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4C3" w14:textId="77777777" w:rsidR="00F33820" w:rsidRDefault="00F33820" w:rsidP="00127B95">
      <w:pPr>
        <w:tabs>
          <w:tab w:val="center" w:pos="4680"/>
        </w:tabs>
        <w:jc w:val="center"/>
        <w:rPr>
          <w:rFonts w:ascii="BernhardMod BT" w:hAnsi="BernhardMod BT"/>
          <w:b/>
          <w:bCs/>
          <w:sz w:val="34"/>
          <w:szCs w:val="28"/>
        </w:rPr>
      </w:pPr>
    </w:p>
    <w:p w14:paraId="684626AB" w14:textId="6B842A84" w:rsidR="00C57245" w:rsidRPr="00600947" w:rsidRDefault="00C57245" w:rsidP="00127B95">
      <w:pPr>
        <w:tabs>
          <w:tab w:val="center" w:pos="4680"/>
        </w:tabs>
        <w:jc w:val="center"/>
        <w:rPr>
          <w:rFonts w:ascii="BernhardMod BT" w:hAnsi="BernhardMod BT"/>
          <w:b/>
          <w:bCs/>
          <w:sz w:val="34"/>
          <w:szCs w:val="28"/>
        </w:rPr>
      </w:pPr>
      <w:r w:rsidRPr="00600947">
        <w:rPr>
          <w:rFonts w:ascii="BernhardMod BT" w:hAnsi="BernhardMod BT"/>
          <w:b/>
          <w:bCs/>
          <w:sz w:val="34"/>
          <w:szCs w:val="28"/>
        </w:rPr>
        <w:t>NEW JERSEY GREEN INDUSTRY COUNCIL</w:t>
      </w:r>
    </w:p>
    <w:p w14:paraId="66465FA3" w14:textId="35846D61" w:rsidR="00C57245" w:rsidRPr="00600947" w:rsidRDefault="00C57245" w:rsidP="00C57245">
      <w:pPr>
        <w:pStyle w:val="Heading4"/>
        <w:rPr>
          <w:rFonts w:ascii="Times New Roman" w:hAnsi="Times New Roman"/>
          <w:sz w:val="28"/>
          <w:szCs w:val="24"/>
          <w:u w:val="single"/>
        </w:rPr>
      </w:pPr>
      <w:r w:rsidRPr="00600947">
        <w:rPr>
          <w:sz w:val="18"/>
          <w:szCs w:val="18"/>
        </w:rPr>
        <w:tab/>
      </w:r>
      <w:r w:rsidRPr="00600947">
        <w:rPr>
          <w:rFonts w:ascii="Times New Roman" w:hAnsi="Times New Roman"/>
          <w:sz w:val="28"/>
          <w:szCs w:val="24"/>
        </w:rPr>
        <w:t>20</w:t>
      </w:r>
      <w:r w:rsidR="00656D96" w:rsidRPr="00600947">
        <w:rPr>
          <w:rFonts w:ascii="Times New Roman" w:hAnsi="Times New Roman"/>
          <w:sz w:val="28"/>
          <w:szCs w:val="24"/>
        </w:rPr>
        <w:t>2</w:t>
      </w:r>
      <w:r w:rsidR="00141B23" w:rsidRPr="00600947">
        <w:rPr>
          <w:rFonts w:ascii="Times New Roman" w:hAnsi="Times New Roman"/>
          <w:sz w:val="28"/>
          <w:szCs w:val="24"/>
        </w:rPr>
        <w:t>1</w:t>
      </w:r>
      <w:r w:rsidR="00D55C13" w:rsidRPr="00600947">
        <w:rPr>
          <w:rFonts w:ascii="Times New Roman" w:hAnsi="Times New Roman"/>
          <w:sz w:val="28"/>
          <w:szCs w:val="24"/>
        </w:rPr>
        <w:t xml:space="preserve"> </w:t>
      </w:r>
      <w:r w:rsidR="00C24A3F">
        <w:rPr>
          <w:rFonts w:ascii="Times New Roman" w:hAnsi="Times New Roman"/>
          <w:sz w:val="28"/>
          <w:szCs w:val="24"/>
        </w:rPr>
        <w:t>Silent</w:t>
      </w:r>
      <w:r w:rsidRPr="00600947">
        <w:rPr>
          <w:rFonts w:ascii="Times New Roman" w:hAnsi="Times New Roman"/>
          <w:sz w:val="28"/>
          <w:szCs w:val="24"/>
        </w:rPr>
        <w:t xml:space="preserve"> Aucti</w:t>
      </w:r>
      <w:r w:rsidR="00141B23" w:rsidRPr="00600947">
        <w:rPr>
          <w:rFonts w:ascii="Times New Roman" w:hAnsi="Times New Roman"/>
          <w:sz w:val="28"/>
          <w:szCs w:val="24"/>
        </w:rPr>
        <w:t xml:space="preserve">on </w:t>
      </w:r>
      <w:r w:rsidR="00420E35" w:rsidRPr="00600947">
        <w:rPr>
          <w:rFonts w:ascii="Times New Roman" w:hAnsi="Times New Roman"/>
          <w:sz w:val="28"/>
          <w:szCs w:val="24"/>
        </w:rPr>
        <w:t xml:space="preserve">Nov </w:t>
      </w:r>
      <w:r w:rsidR="00DD20AC" w:rsidRPr="00600947">
        <w:rPr>
          <w:rFonts w:ascii="Times New Roman" w:hAnsi="Times New Roman"/>
          <w:sz w:val="28"/>
          <w:szCs w:val="24"/>
        </w:rPr>
        <w:t>15</w:t>
      </w:r>
      <w:r w:rsidR="00420E35" w:rsidRPr="00600947">
        <w:rPr>
          <w:rFonts w:ascii="Times New Roman" w:hAnsi="Times New Roman"/>
          <w:sz w:val="28"/>
          <w:szCs w:val="24"/>
        </w:rPr>
        <w:t>-</w:t>
      </w:r>
      <w:r w:rsidR="008D657E" w:rsidRPr="00600947">
        <w:rPr>
          <w:rFonts w:ascii="Times New Roman" w:hAnsi="Times New Roman"/>
          <w:sz w:val="28"/>
          <w:szCs w:val="24"/>
        </w:rPr>
        <w:t xml:space="preserve"> Dec </w:t>
      </w:r>
      <w:r w:rsidR="00141B23" w:rsidRPr="00600947">
        <w:rPr>
          <w:rFonts w:ascii="Times New Roman" w:hAnsi="Times New Roman"/>
          <w:sz w:val="28"/>
          <w:szCs w:val="24"/>
        </w:rPr>
        <w:t>9</w:t>
      </w:r>
    </w:p>
    <w:p w14:paraId="0ECC50F6" w14:textId="5FBC0663" w:rsidR="00600947" w:rsidRPr="00600947" w:rsidRDefault="00600947" w:rsidP="00600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95">
        <w:rPr>
          <w:rFonts w:ascii="Times New Roman" w:hAnsi="Times New Roman" w:cs="Times New Roman"/>
          <w:i/>
          <w:iCs/>
          <w:sz w:val="28"/>
          <w:szCs w:val="28"/>
        </w:rPr>
        <w:t>On</w:t>
      </w:r>
      <w:r w:rsidR="00C24A3F" w:rsidRPr="00133295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3295">
        <w:rPr>
          <w:rFonts w:ascii="Times New Roman" w:hAnsi="Times New Roman" w:cs="Times New Roman"/>
          <w:i/>
          <w:iCs/>
          <w:sz w:val="28"/>
          <w:szCs w:val="28"/>
        </w:rPr>
        <w:t>ine</w:t>
      </w:r>
      <w:r w:rsidR="009A21C2" w:rsidRPr="001332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4A3F" w:rsidRPr="00133295">
        <w:rPr>
          <w:rFonts w:ascii="Times New Roman" w:hAnsi="Times New Roman" w:cs="Times New Roman"/>
          <w:i/>
          <w:iCs/>
          <w:sz w:val="28"/>
          <w:szCs w:val="28"/>
        </w:rPr>
        <w:t>Auction</w:t>
      </w:r>
      <w:r w:rsidRPr="0013329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33295">
        <w:rPr>
          <w:rFonts w:ascii="Times New Roman" w:hAnsi="Times New Roman"/>
          <w:i/>
          <w:iCs/>
          <w:sz w:val="28"/>
          <w:szCs w:val="28"/>
        </w:rPr>
        <w:t>D</w:t>
      </w:r>
      <w:r w:rsidRPr="00133295">
        <w:rPr>
          <w:rFonts w:ascii="Times New Roman" w:hAnsi="Times New Roman"/>
          <w:i/>
          <w:iCs/>
          <w:sz w:val="28"/>
          <w:szCs w:val="28"/>
        </w:rPr>
        <w:t>ates:</w:t>
      </w:r>
      <w:r w:rsidRPr="006009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0947">
        <w:rPr>
          <w:rFonts w:ascii="Times New Roman" w:hAnsi="Times New Roman" w:cs="Times New Roman"/>
          <w:sz w:val="28"/>
          <w:szCs w:val="28"/>
        </w:rPr>
        <w:t>November 15</w:t>
      </w:r>
      <w:r w:rsidRPr="006009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00947">
        <w:rPr>
          <w:rFonts w:ascii="Times New Roman" w:hAnsi="Times New Roman" w:cs="Times New Roman"/>
          <w:sz w:val="28"/>
          <w:szCs w:val="28"/>
        </w:rPr>
        <w:t xml:space="preserve"> – December 8</w:t>
      </w:r>
      <w:r w:rsidRPr="0060094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4F4AB90B" w14:textId="79ADA6D0" w:rsidR="00600947" w:rsidRPr="00600947" w:rsidRDefault="00600947" w:rsidP="00600947">
      <w:pPr>
        <w:jc w:val="center"/>
        <w:rPr>
          <w:rFonts w:ascii="Times New Roman" w:hAnsi="Times New Roman"/>
          <w:sz w:val="28"/>
          <w:szCs w:val="28"/>
        </w:rPr>
      </w:pPr>
      <w:r w:rsidRPr="00133295">
        <w:rPr>
          <w:rFonts w:ascii="Times New Roman" w:hAnsi="Times New Roman" w:cs="Times New Roman"/>
          <w:i/>
          <w:iCs/>
          <w:sz w:val="28"/>
          <w:szCs w:val="28"/>
        </w:rPr>
        <w:t xml:space="preserve">Live </w:t>
      </w:r>
      <w:r w:rsidRPr="00133295">
        <w:rPr>
          <w:rFonts w:ascii="Times New Roman" w:hAnsi="Times New Roman"/>
          <w:i/>
          <w:iCs/>
          <w:sz w:val="28"/>
          <w:szCs w:val="28"/>
        </w:rPr>
        <w:t>Tradeshow</w:t>
      </w:r>
      <w:r w:rsidRPr="001332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3295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133295">
        <w:rPr>
          <w:rFonts w:ascii="Times New Roman" w:hAnsi="Times New Roman" w:cs="Times New Roman"/>
          <w:i/>
          <w:iCs/>
          <w:sz w:val="28"/>
          <w:szCs w:val="28"/>
        </w:rPr>
        <w:t>ates</w:t>
      </w:r>
      <w:r w:rsidRPr="00600947">
        <w:rPr>
          <w:rFonts w:ascii="Times New Roman" w:hAnsi="Times New Roman" w:cs="Times New Roman"/>
          <w:sz w:val="28"/>
          <w:szCs w:val="28"/>
        </w:rPr>
        <w:t>: Dec</w:t>
      </w:r>
      <w:r w:rsidRPr="00600947">
        <w:rPr>
          <w:rFonts w:ascii="Times New Roman" w:hAnsi="Times New Roman"/>
          <w:sz w:val="28"/>
          <w:szCs w:val="28"/>
        </w:rPr>
        <w:t xml:space="preserve">ember </w:t>
      </w:r>
      <w:r w:rsidRPr="00600947">
        <w:rPr>
          <w:rFonts w:ascii="Times New Roman" w:hAnsi="Times New Roman" w:cs="Times New Roman"/>
          <w:sz w:val="28"/>
          <w:szCs w:val="28"/>
        </w:rPr>
        <w:t>7</w:t>
      </w:r>
      <w:r w:rsidRPr="00133295">
        <w:rPr>
          <w:rFonts w:ascii="Times New Roman" w:hAnsi="Times New Roman"/>
          <w:sz w:val="28"/>
          <w:szCs w:val="28"/>
          <w:vertAlign w:val="superscript"/>
        </w:rPr>
        <w:t>th</w:t>
      </w:r>
      <w:r w:rsidR="00133295">
        <w:rPr>
          <w:rFonts w:ascii="Times New Roman" w:hAnsi="Times New Roman"/>
          <w:sz w:val="28"/>
          <w:szCs w:val="28"/>
        </w:rPr>
        <w:t xml:space="preserve"> </w:t>
      </w:r>
      <w:r w:rsidRPr="00600947">
        <w:rPr>
          <w:rFonts w:ascii="Times New Roman" w:hAnsi="Times New Roman" w:cs="Times New Roman"/>
          <w:sz w:val="28"/>
          <w:szCs w:val="28"/>
        </w:rPr>
        <w:t>-</w:t>
      </w:r>
      <w:r w:rsidR="00133295">
        <w:rPr>
          <w:rFonts w:ascii="Times New Roman" w:hAnsi="Times New Roman" w:cs="Times New Roman"/>
          <w:sz w:val="28"/>
          <w:szCs w:val="28"/>
        </w:rPr>
        <w:t xml:space="preserve"> </w:t>
      </w:r>
      <w:r w:rsidRPr="00600947">
        <w:rPr>
          <w:rFonts w:ascii="Times New Roman" w:hAnsi="Times New Roman" w:cs="Times New Roman"/>
          <w:sz w:val="28"/>
          <w:szCs w:val="28"/>
        </w:rPr>
        <w:t>8</w:t>
      </w:r>
      <w:r w:rsidRPr="00133295">
        <w:rPr>
          <w:rFonts w:ascii="Times New Roman" w:hAnsi="Times New Roman"/>
          <w:sz w:val="28"/>
          <w:szCs w:val="28"/>
          <w:vertAlign w:val="superscript"/>
        </w:rPr>
        <w:t>th</w:t>
      </w:r>
      <w:r w:rsidR="00133295">
        <w:rPr>
          <w:rFonts w:ascii="Times New Roman" w:hAnsi="Times New Roman"/>
          <w:sz w:val="28"/>
          <w:szCs w:val="28"/>
        </w:rPr>
        <w:t xml:space="preserve"> at</w:t>
      </w:r>
      <w:r w:rsidR="004839C5">
        <w:rPr>
          <w:rFonts w:ascii="Times New Roman" w:hAnsi="Times New Roman"/>
          <w:sz w:val="28"/>
          <w:szCs w:val="28"/>
        </w:rPr>
        <w:t xml:space="preserve"> the</w:t>
      </w:r>
    </w:p>
    <w:p w14:paraId="12B2CA68" w14:textId="55344FC9" w:rsidR="002E1961" w:rsidRPr="00F33820" w:rsidRDefault="00C57245" w:rsidP="00F33820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0947">
        <w:rPr>
          <w:rFonts w:ascii="Times New Roman" w:hAnsi="Times New Roman"/>
          <w:b/>
          <w:bCs/>
          <w:sz w:val="28"/>
          <w:szCs w:val="24"/>
        </w:rPr>
        <w:t>New Jersey Turfgrass GREEN EXPO</w:t>
      </w:r>
    </w:p>
    <w:tbl>
      <w:tblPr>
        <w:tblStyle w:val="TableGrid"/>
        <w:tblpPr w:leftFromText="180" w:rightFromText="180" w:vertAnchor="page" w:horzAnchor="margin" w:tblpY="6001"/>
        <w:tblW w:w="9660" w:type="dxa"/>
        <w:tblLayout w:type="fixed"/>
        <w:tblLook w:val="04A0" w:firstRow="1" w:lastRow="0" w:firstColumn="1" w:lastColumn="0" w:noHBand="0" w:noVBand="1"/>
      </w:tblPr>
      <w:tblGrid>
        <w:gridCol w:w="607"/>
        <w:gridCol w:w="2152"/>
        <w:gridCol w:w="6210"/>
        <w:gridCol w:w="691"/>
      </w:tblGrid>
      <w:tr w:rsidR="002425C6" w:rsidRPr="001E3D48" w14:paraId="41D00726" w14:textId="77777777" w:rsidTr="00127B95">
        <w:trPr>
          <w:trHeight w:val="697"/>
        </w:trPr>
        <w:tc>
          <w:tcPr>
            <w:tcW w:w="966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14:paraId="617432DC" w14:textId="03B596BB" w:rsidR="002425C6" w:rsidRPr="001E3D48" w:rsidRDefault="002425C6" w:rsidP="002425C6">
            <w:pPr>
              <w:pStyle w:val="Heading1"/>
              <w:outlineLvl w:val="0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 xml:space="preserve">Donation </w:t>
            </w:r>
            <w:r>
              <w:rPr>
                <w:rFonts w:ascii="Arial" w:hAnsi="Arial" w:cs="Arial"/>
              </w:rPr>
              <w:t>Information Form</w:t>
            </w:r>
            <w:r w:rsidR="00F33820">
              <w:rPr>
                <w:rFonts w:ascii="Arial" w:hAnsi="Arial" w:cs="Arial"/>
              </w:rPr>
              <w:t xml:space="preserve"> -deadline Nov. 5</w:t>
            </w:r>
            <w:r w:rsidR="00F33820" w:rsidRPr="00F33820">
              <w:rPr>
                <w:rFonts w:ascii="Arial" w:hAnsi="Arial" w:cs="Arial"/>
                <w:vertAlign w:val="superscript"/>
              </w:rPr>
              <w:t>th</w:t>
            </w:r>
            <w:r w:rsidR="00F33820">
              <w:rPr>
                <w:rFonts w:ascii="Arial" w:hAnsi="Arial" w:cs="Arial"/>
              </w:rPr>
              <w:t xml:space="preserve"> 2021</w:t>
            </w:r>
          </w:p>
        </w:tc>
      </w:tr>
      <w:tr w:rsidR="002425C6" w:rsidRPr="001E3D48" w14:paraId="2E4C0F5D" w14:textId="77777777" w:rsidTr="00127B95">
        <w:trPr>
          <w:trHeight w:val="6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14:paraId="20686531" w14:textId="77777777" w:rsidR="00AE024E" w:rsidRDefault="002425C6" w:rsidP="002425C6">
            <w:pPr>
              <w:pStyle w:val="Heading2"/>
              <w:outlineLvl w:val="1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 xml:space="preserve">Questions? </w:t>
            </w:r>
          </w:p>
          <w:p w14:paraId="64AF25DA" w14:textId="64EE4078" w:rsidR="002425C6" w:rsidRPr="001E3D48" w:rsidRDefault="002425C6" w:rsidP="002425C6">
            <w:pPr>
              <w:pStyle w:val="Heading2"/>
              <w:outlineLvl w:val="1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</w:t>
            </w:r>
            <w:r w:rsidR="00AE024E">
              <w:rPr>
                <w:rFonts w:ascii="Arial" w:hAnsi="Arial" w:cs="Arial"/>
              </w:rPr>
              <w:t>Marney Stauffer at 856-448-5730 or Buddy Freund</w:t>
            </w:r>
            <w:r w:rsidR="00AE024E" w:rsidRPr="001E3D48">
              <w:rPr>
                <w:rFonts w:ascii="Arial" w:hAnsi="Arial" w:cs="Arial"/>
              </w:rPr>
              <w:t xml:space="preserve"> at </w:t>
            </w:r>
            <w:sdt>
              <w:sdtPr>
                <w:rPr>
                  <w:rFonts w:ascii="Arial" w:hAnsi="Arial" w:cs="Arial"/>
                </w:rPr>
                <w:id w:val="86072020"/>
                <w:placeholder>
                  <w:docPart w:val="86BA29C0FD4B4F8583D7A4EEE77617EA"/>
                </w:placeholder>
              </w:sdtPr>
              <w:sdtEndPr/>
              <w:sdtContent>
                <w:r w:rsidR="00AE024E">
                  <w:rPr>
                    <w:rFonts w:ascii="Arial" w:hAnsi="Arial" w:cs="Arial"/>
                  </w:rPr>
                  <w:t>973-557-8674</w:t>
                </w:r>
              </w:sdtContent>
            </w:sdt>
          </w:p>
        </w:tc>
      </w:tr>
      <w:tr w:rsidR="002425C6" w:rsidRPr="001E3D48" w14:paraId="1C7FADB7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36F61D3B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CC2DFD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Donated by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0CF650" w14:textId="10238B58" w:rsidR="002425C6" w:rsidRPr="001E3D48" w:rsidRDefault="00E552C2" w:rsidP="00242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552544"/>
                <w:placeholder>
                  <w:docPart w:val="85E4ACD27F1340BB898169C65DF8C3E4"/>
                </w:placeholder>
                <w:showingPlcHdr/>
              </w:sdtPr>
              <w:sdtEndPr/>
              <w:sdtContent>
                <w:r w:rsidR="004839C5">
                  <w:t>[Type name]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5A5225C4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3A79439B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9381354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4A7328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307FBF" w14:textId="77777777" w:rsidR="002425C6" w:rsidRPr="001E3D48" w:rsidRDefault="00E552C2" w:rsidP="00242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6047834"/>
                <w:placeholder>
                  <w:docPart w:val="CCF8D625D0F54CE2902C401EE889977B"/>
                </w:placeholder>
                <w:showingPlcHdr/>
              </w:sdtPr>
              <w:sdtEndPr/>
              <w:sdtContent>
                <w:r w:rsidR="002425C6" w:rsidRPr="001E3D48">
                  <w:rPr>
                    <w:rFonts w:ascii="Arial" w:hAnsi="Arial" w:cs="Arial"/>
                  </w:rPr>
                  <w:t>[Type name]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55A1C7C2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0FC483A7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59235AE3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629E8A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E68F970" w14:textId="77777777" w:rsidR="002425C6" w:rsidRPr="001E3D48" w:rsidRDefault="00E552C2" w:rsidP="00242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552545"/>
                <w:placeholder>
                  <w:docPart w:val="B4953EFB3A004880AD6EF558BE5AE6B4"/>
                </w:placeholder>
                <w:showingPlcHdr/>
              </w:sdtPr>
              <w:sdtEndPr/>
              <w:sdtContent>
                <w:r w:rsidR="002425C6" w:rsidRPr="001E3D48">
                  <w:rPr>
                    <w:rFonts w:ascii="Arial" w:hAnsi="Arial" w:cs="Arial"/>
                  </w:rPr>
                  <w:t>[Type address]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0C360758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4591AF48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00FB587E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7E7D70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City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9F1D37" w14:textId="77777777" w:rsidR="002425C6" w:rsidRPr="001E3D48" w:rsidRDefault="00E552C2" w:rsidP="00242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552546"/>
                <w:placeholder>
                  <w:docPart w:val="4BFDD853883F4FD693F9D478460A9BB1"/>
                </w:placeholder>
                <w:showingPlcHdr/>
              </w:sdtPr>
              <w:sdtEndPr/>
              <w:sdtContent>
                <w:r w:rsidR="002425C6" w:rsidRPr="001E3D48">
                  <w:rPr>
                    <w:rFonts w:ascii="Arial" w:hAnsi="Arial" w:cs="Arial"/>
                  </w:rPr>
                  <w:t>[Type city name]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133078A9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419E461D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00FE265E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128305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State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E392A5D" w14:textId="77777777" w:rsidR="002425C6" w:rsidRPr="001E3D48" w:rsidRDefault="00E552C2" w:rsidP="00242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552547"/>
                <w:placeholder>
                  <w:docPart w:val="1F739A60F6B644B288DD47CC7F629F34"/>
                </w:placeholder>
                <w:showingPlcHdr/>
              </w:sdtPr>
              <w:sdtEndPr/>
              <w:sdtContent>
                <w:r w:rsidR="002425C6" w:rsidRPr="001E3D48">
                  <w:rPr>
                    <w:rFonts w:ascii="Arial" w:hAnsi="Arial" w:cs="Arial"/>
                  </w:rPr>
                  <w:t>[Type state or province]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21B0511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240852EF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FF49C1A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6157BEC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ZIP/Postal Code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13FC48E" w14:textId="77777777" w:rsidR="002425C6" w:rsidRPr="001E3D48" w:rsidRDefault="00E552C2" w:rsidP="00242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552548"/>
                <w:placeholder>
                  <w:docPart w:val="6C74C056D6994D459D380E110378A25B"/>
                </w:placeholder>
                <w:showingPlcHdr/>
              </w:sdtPr>
              <w:sdtEndPr/>
              <w:sdtContent>
                <w:r w:rsidR="002425C6" w:rsidRPr="001E3D48">
                  <w:rPr>
                    <w:rFonts w:ascii="Arial" w:hAnsi="Arial" w:cs="Arial"/>
                  </w:rPr>
                  <w:t>[Type ZIP or postal code]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166461CA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614F3344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E62586A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DE6C02F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Phone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67B7A6" w14:textId="77777777" w:rsidR="002425C6" w:rsidRPr="001E3D48" w:rsidRDefault="00E552C2" w:rsidP="00242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552549"/>
                <w:placeholder>
                  <w:docPart w:val="6EAF5C06118447ECBAED354480D8CC11"/>
                </w:placeholder>
                <w:showingPlcHdr/>
              </w:sdtPr>
              <w:sdtEndPr/>
              <w:sdtContent>
                <w:r w:rsidR="002425C6" w:rsidRPr="001E3D48">
                  <w:rPr>
                    <w:rFonts w:ascii="Arial" w:hAnsi="Arial" w:cs="Arial"/>
                  </w:rPr>
                  <w:t>[Type phone number with area code]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2DFD165A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62A3C960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366E96DD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9E69FC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54D040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2BC5E9B7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36B4A34D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4071550C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D879C9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Type of donation</w:t>
            </w:r>
          </w:p>
        </w:tc>
        <w:sdt>
          <w:sdtPr>
            <w:rPr>
              <w:rFonts w:ascii="Arial" w:hAnsi="Arial" w:cs="Arial"/>
            </w:rPr>
            <w:id w:val="623552550"/>
            <w:placeholder>
              <w:docPart w:val="EEACB808E6A7400CA4FE62C2DC02AD44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9C4F859" w14:textId="77777777" w:rsidR="002425C6" w:rsidRPr="001E3D48" w:rsidRDefault="002425C6" w:rsidP="002425C6">
                <w:pPr>
                  <w:rPr>
                    <w:rFonts w:ascii="Arial" w:hAnsi="Arial" w:cs="Arial"/>
                  </w:rPr>
                </w:pPr>
                <w:r w:rsidRPr="001E3D48">
                  <w:rPr>
                    <w:rFonts w:ascii="Arial" w:hAnsi="Arial" w:cs="Arial"/>
                  </w:rPr>
                  <w:t>[Type donation information, such as cash, merchandise, or service]</w:t>
                </w:r>
              </w:p>
            </w:tc>
          </w:sdtContent>
        </w:sdt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2478507D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6316E56D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4AE99D49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F43CAF7" w14:textId="1E2D3D4D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Description</w:t>
            </w:r>
            <w:r w:rsidR="001B59FE">
              <w:rPr>
                <w:rFonts w:ascii="Arial" w:hAnsi="Arial" w:cs="Arial"/>
              </w:rPr>
              <w:t xml:space="preserve"> (Model No., </w:t>
            </w:r>
            <w:r w:rsidR="008073B2">
              <w:rPr>
                <w:rFonts w:ascii="Arial" w:hAnsi="Arial" w:cs="Arial"/>
              </w:rPr>
              <w:t>Size, Qty</w:t>
            </w:r>
            <w:r w:rsidR="00F33820">
              <w:rPr>
                <w:rFonts w:ascii="Arial" w:hAnsi="Arial" w:cs="Arial"/>
              </w:rPr>
              <w:t>, Specs)</w:t>
            </w:r>
          </w:p>
        </w:tc>
        <w:sdt>
          <w:sdtPr>
            <w:rPr>
              <w:rFonts w:ascii="Arial" w:hAnsi="Arial" w:cs="Arial"/>
            </w:rPr>
            <w:id w:val="623552551"/>
            <w:placeholder>
              <w:docPart w:val="C88DC16224F543DD9A550FD916B4F5F9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6CE5094" w14:textId="77777777" w:rsidR="002425C6" w:rsidRPr="001E3D48" w:rsidRDefault="002425C6" w:rsidP="002425C6">
                <w:pPr>
                  <w:rPr>
                    <w:rFonts w:ascii="Arial" w:hAnsi="Arial" w:cs="Arial"/>
                  </w:rPr>
                </w:pPr>
                <w:r w:rsidRPr="001E3D48">
                  <w:rPr>
                    <w:rFonts w:ascii="Arial" w:hAnsi="Arial" w:cs="Arial"/>
                  </w:rPr>
                  <w:t>[Type details of merchandise or service]</w:t>
                </w:r>
              </w:p>
            </w:tc>
          </w:sdtContent>
        </w:sdt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13F61882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20411473" w14:textId="77777777" w:rsidTr="00127B95">
        <w:trPr>
          <w:trHeight w:val="362"/>
        </w:trPr>
        <w:tc>
          <w:tcPr>
            <w:tcW w:w="607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006C7B44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C18C0F" w14:textId="77777777" w:rsidR="002425C6" w:rsidRPr="001E3D48" w:rsidRDefault="002425C6" w:rsidP="002425C6">
            <w:pPr>
              <w:pStyle w:val="Heading3"/>
              <w:outlineLvl w:val="2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Value</w:t>
            </w:r>
          </w:p>
        </w:tc>
        <w:sdt>
          <w:sdtPr>
            <w:rPr>
              <w:rFonts w:ascii="Arial" w:hAnsi="Arial" w:cs="Arial"/>
            </w:rPr>
            <w:id w:val="623552552"/>
            <w:placeholder>
              <w:docPart w:val="D94D6AF4809B428FAB3B8059FA5A4FAE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082709AC" w14:textId="77777777" w:rsidR="002425C6" w:rsidRPr="001E3D48" w:rsidRDefault="002425C6" w:rsidP="002425C6">
                <w:pPr>
                  <w:rPr>
                    <w:rFonts w:ascii="Arial" w:hAnsi="Arial" w:cs="Arial"/>
                  </w:rPr>
                </w:pPr>
                <w:r w:rsidRPr="001E3D48">
                  <w:rPr>
                    <w:rFonts w:ascii="Arial" w:hAnsi="Arial" w:cs="Arial"/>
                  </w:rPr>
                  <w:t>[Type retail value of merchandise or service]</w:t>
                </w:r>
              </w:p>
            </w:tc>
          </w:sdtContent>
        </w:sdt>
        <w:tc>
          <w:tcPr>
            <w:tcW w:w="69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5CAAD1D7" w14:textId="77777777" w:rsidR="002425C6" w:rsidRPr="001E3D48" w:rsidRDefault="002425C6" w:rsidP="002425C6">
            <w:pPr>
              <w:rPr>
                <w:rFonts w:ascii="Arial" w:hAnsi="Arial" w:cs="Arial"/>
              </w:rPr>
            </w:pPr>
          </w:p>
        </w:tc>
      </w:tr>
      <w:tr w:rsidR="002425C6" w:rsidRPr="001E3D48" w14:paraId="36941981" w14:textId="77777777" w:rsidTr="00127B95">
        <w:trPr>
          <w:trHeight w:val="1808"/>
        </w:trPr>
        <w:tc>
          <w:tcPr>
            <w:tcW w:w="966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14:paraId="7BBA5677" w14:textId="77777777" w:rsidR="002425C6" w:rsidRPr="001E3D48" w:rsidRDefault="002425C6" w:rsidP="002425C6">
            <w:pPr>
              <w:pStyle w:val="Heading4"/>
              <w:outlineLvl w:val="3"/>
              <w:rPr>
                <w:rFonts w:ascii="Arial" w:hAnsi="Arial" w:cs="Arial"/>
              </w:rPr>
            </w:pPr>
            <w:r w:rsidRPr="001E3D48">
              <w:rPr>
                <w:rFonts w:ascii="Arial" w:hAnsi="Arial" w:cs="Arial"/>
              </w:rPr>
              <w:t>Thank you for your generosity. We appreciate your support!</w:t>
            </w:r>
          </w:p>
        </w:tc>
      </w:tr>
    </w:tbl>
    <w:p w14:paraId="258FFE83" w14:textId="2E9B9AE6" w:rsidR="002425C6" w:rsidRPr="005C7202" w:rsidRDefault="002425C6" w:rsidP="00F33820">
      <w:pPr>
        <w:pStyle w:val="Spacer"/>
        <w:rPr>
          <w:rFonts w:ascii="Arial" w:hAnsi="Arial" w:cs="Arial"/>
          <w:sz w:val="22"/>
          <w:szCs w:val="22"/>
        </w:rPr>
      </w:pPr>
    </w:p>
    <w:sectPr w:rsidR="002425C6" w:rsidRPr="005C7202" w:rsidSect="00540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55CA" w14:textId="77777777" w:rsidR="00C82AB2" w:rsidRDefault="00C82AB2" w:rsidP="009B56CF">
      <w:r>
        <w:separator/>
      </w:r>
    </w:p>
  </w:endnote>
  <w:endnote w:type="continuationSeparator" w:id="0">
    <w:p w14:paraId="70CEE76D" w14:textId="77777777" w:rsidR="00C82AB2" w:rsidRDefault="00C82AB2" w:rsidP="009B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3C29" w14:textId="77777777" w:rsidR="00360A76" w:rsidRDefault="00360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A73B" w14:textId="7B8036EE" w:rsidR="009B56CF" w:rsidRDefault="00360A76">
    <w:pPr>
      <w:pStyle w:val="Foo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C83749" wp14:editId="0720C56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0f214f1a95353c08fccec840" descr="{&quot;HashCode&quot;:204028166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66645" w14:textId="6BA0069B" w:rsidR="00360A76" w:rsidRPr="00360A76" w:rsidRDefault="00360A76" w:rsidP="00360A7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83749" id="_x0000_t202" coordsize="21600,21600" o:spt="202" path="m,l,21600r21600,l21600,xe">
              <v:stroke joinstyle="miter"/>
              <v:path gradientshapeok="t" o:connecttype="rect"/>
            </v:shapetype>
            <v:shape id="MSIPCM0f214f1a95353c08fccec840" o:spid="_x0000_s1026" type="#_x0000_t202" alt="{&quot;HashCode&quot;:204028166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" o:allowincell="f" filled="f" stroked="f" strokeweight=".5pt">
              <v:textbox inset=",0,,0">
                <w:txbxContent>
                  <w:p w14:paraId="36966645" w14:textId="6BA0069B" w:rsidR="00360A76" w:rsidRPr="00360A76" w:rsidRDefault="00360A76" w:rsidP="00360A7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C7202">
      <w:rPr>
        <w:sz w:val="24"/>
        <w:szCs w:val="24"/>
      </w:rPr>
      <w:t>Buddy Freund</w:t>
    </w:r>
    <w:r w:rsidR="005C7202">
      <w:rPr>
        <w:sz w:val="24"/>
        <w:szCs w:val="24"/>
      </w:rPr>
      <w:tab/>
    </w:r>
    <w:r w:rsidR="005C7202">
      <w:rPr>
        <w:sz w:val="24"/>
        <w:szCs w:val="24"/>
      </w:rPr>
      <w:tab/>
    </w:r>
    <w:r w:rsidR="00AE024E">
      <w:rPr>
        <w:sz w:val="24"/>
        <w:szCs w:val="24"/>
      </w:rPr>
      <w:t>Marney Stauffer</w:t>
    </w:r>
  </w:p>
  <w:p w14:paraId="58B9054B" w14:textId="7AEBE415" w:rsidR="005C7202" w:rsidRDefault="005C7202">
    <w:pPr>
      <w:pStyle w:val="Footer"/>
      <w:rPr>
        <w:sz w:val="24"/>
        <w:szCs w:val="24"/>
      </w:rPr>
    </w:pPr>
    <w:r>
      <w:rPr>
        <w:sz w:val="24"/>
        <w:szCs w:val="24"/>
      </w:rPr>
      <w:t>PO Box 166</w:t>
    </w:r>
    <w:r w:rsidR="001B0886">
      <w:rPr>
        <w:sz w:val="24"/>
        <w:szCs w:val="24"/>
      </w:rPr>
      <w:tab/>
    </w:r>
    <w:r w:rsidR="001B0886">
      <w:rPr>
        <w:sz w:val="24"/>
        <w:szCs w:val="24"/>
      </w:rPr>
      <w:tab/>
    </w:r>
    <w:r w:rsidR="00AE024E">
      <w:rPr>
        <w:sz w:val="24"/>
        <w:szCs w:val="24"/>
      </w:rPr>
      <w:t>marney.stauffer@corteva.com</w:t>
    </w:r>
  </w:p>
  <w:p w14:paraId="31546717" w14:textId="397B418B" w:rsidR="005C7202" w:rsidRDefault="005C7202">
    <w:pPr>
      <w:pStyle w:val="Footer"/>
      <w:rPr>
        <w:sz w:val="24"/>
        <w:szCs w:val="24"/>
      </w:rPr>
    </w:pPr>
    <w:r>
      <w:rPr>
        <w:sz w:val="24"/>
        <w:szCs w:val="24"/>
      </w:rPr>
      <w:t>Succasunna, NJ 07876</w:t>
    </w:r>
  </w:p>
  <w:p w14:paraId="488E3DCF" w14:textId="6337665A" w:rsidR="001B0886" w:rsidRPr="005C7202" w:rsidRDefault="001B0886">
    <w:pPr>
      <w:pStyle w:val="Footer"/>
      <w:rPr>
        <w:sz w:val="24"/>
        <w:szCs w:val="24"/>
      </w:rPr>
    </w:pPr>
    <w:r>
      <w:rPr>
        <w:sz w:val="24"/>
        <w:szCs w:val="24"/>
      </w:rPr>
      <w:t>buddy@</w:t>
    </w:r>
    <w:r w:rsidR="00AE024E">
      <w:rPr>
        <w:sz w:val="24"/>
        <w:szCs w:val="24"/>
      </w:rPr>
      <w:t>njgic.org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A187" w14:textId="77777777" w:rsidR="00360A76" w:rsidRDefault="00360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E255" w14:textId="77777777" w:rsidR="00C82AB2" w:rsidRDefault="00C82AB2" w:rsidP="009B56CF">
      <w:r>
        <w:separator/>
      </w:r>
    </w:p>
  </w:footnote>
  <w:footnote w:type="continuationSeparator" w:id="0">
    <w:p w14:paraId="2E8BE48E" w14:textId="77777777" w:rsidR="00C82AB2" w:rsidRDefault="00C82AB2" w:rsidP="009B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5004" w14:textId="77777777" w:rsidR="00360A76" w:rsidRDefault="00360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65A1" w14:textId="5E78939B" w:rsidR="009B56CF" w:rsidRDefault="009B56CF">
    <w:pPr>
      <w:pStyle w:val="Header"/>
    </w:pPr>
    <w:r>
      <w:rPr>
        <w:noProof/>
      </w:rPr>
      <w:drawing>
        <wp:inline distT="0" distB="0" distL="0" distR="0" wp14:anchorId="71466923" wp14:editId="6347C81D">
          <wp:extent cx="5943600" cy="1737995"/>
          <wp:effectExtent l="0" t="0" r="0" b="0"/>
          <wp:docPr id="2" name="Picture 2" descr="NJGIC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JGIC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3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8131" w14:textId="77777777" w:rsidR="00360A76" w:rsidRDefault="00360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B3"/>
    <w:rsid w:val="00127B95"/>
    <w:rsid w:val="00133295"/>
    <w:rsid w:val="00141B23"/>
    <w:rsid w:val="001B0886"/>
    <w:rsid w:val="001B59FE"/>
    <w:rsid w:val="001E3D48"/>
    <w:rsid w:val="00205C67"/>
    <w:rsid w:val="002425C6"/>
    <w:rsid w:val="002E1961"/>
    <w:rsid w:val="00360A76"/>
    <w:rsid w:val="003679B3"/>
    <w:rsid w:val="00401F86"/>
    <w:rsid w:val="004042A9"/>
    <w:rsid w:val="00420E35"/>
    <w:rsid w:val="004839C5"/>
    <w:rsid w:val="00540C64"/>
    <w:rsid w:val="005B0AC1"/>
    <w:rsid w:val="005B1CB7"/>
    <w:rsid w:val="005C6C57"/>
    <w:rsid w:val="005C7202"/>
    <w:rsid w:val="00600947"/>
    <w:rsid w:val="006427DF"/>
    <w:rsid w:val="00656D96"/>
    <w:rsid w:val="007767A4"/>
    <w:rsid w:val="008073B2"/>
    <w:rsid w:val="0081046B"/>
    <w:rsid w:val="0086158D"/>
    <w:rsid w:val="008D657E"/>
    <w:rsid w:val="008F6506"/>
    <w:rsid w:val="009A21C2"/>
    <w:rsid w:val="009B56CF"/>
    <w:rsid w:val="009F5936"/>
    <w:rsid w:val="00A206C9"/>
    <w:rsid w:val="00A22AE2"/>
    <w:rsid w:val="00A82581"/>
    <w:rsid w:val="00AE024E"/>
    <w:rsid w:val="00B536BD"/>
    <w:rsid w:val="00BE7420"/>
    <w:rsid w:val="00BF7F98"/>
    <w:rsid w:val="00C24A3F"/>
    <w:rsid w:val="00C25EDE"/>
    <w:rsid w:val="00C57245"/>
    <w:rsid w:val="00C82AB2"/>
    <w:rsid w:val="00CA74C7"/>
    <w:rsid w:val="00D55C13"/>
    <w:rsid w:val="00DA5C0D"/>
    <w:rsid w:val="00DD20AC"/>
    <w:rsid w:val="00DD47D7"/>
    <w:rsid w:val="00E45C6E"/>
    <w:rsid w:val="00E552C2"/>
    <w:rsid w:val="00E577C5"/>
    <w:rsid w:val="00ED64DE"/>
    <w:rsid w:val="00EE25A2"/>
    <w:rsid w:val="00EF16D8"/>
    <w:rsid w:val="00F33820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F20325"/>
  <w15:docId w15:val="{CF95F769-552F-4D8A-8EDB-B62C2FC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9B5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CF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5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CF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5C6"/>
    <w:rPr>
      <w:color w:val="00A3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Donation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4ACD27F1340BB898169C65DF8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72BA-047A-4C80-B018-E507D7B371C5}"/>
      </w:docPartPr>
      <w:docPartBody>
        <w:p w:rsidR="00EC62DC" w:rsidRDefault="004E448A" w:rsidP="004E448A">
          <w:pPr>
            <w:pStyle w:val="85E4ACD27F1340BB898169C65DF8C3E4"/>
          </w:pPr>
          <w:r>
            <w:t>[Type name]</w:t>
          </w:r>
        </w:p>
      </w:docPartBody>
    </w:docPart>
    <w:docPart>
      <w:docPartPr>
        <w:name w:val="CCF8D625D0F54CE2902C401EE889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57D6-F421-4C8B-B22D-6F0B5C23A2AB}"/>
      </w:docPartPr>
      <w:docPartBody>
        <w:p w:rsidR="00EC62DC" w:rsidRDefault="004E448A" w:rsidP="004E448A">
          <w:pPr>
            <w:pStyle w:val="CCF8D625D0F54CE2902C401EE889977B"/>
          </w:pPr>
          <w:r>
            <w:t>[Type name]</w:t>
          </w:r>
        </w:p>
      </w:docPartBody>
    </w:docPart>
    <w:docPart>
      <w:docPartPr>
        <w:name w:val="B4953EFB3A004880AD6EF558BE5A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F598-093B-410E-B491-1D68555E2ACF}"/>
      </w:docPartPr>
      <w:docPartBody>
        <w:p w:rsidR="00EC62DC" w:rsidRDefault="004E448A" w:rsidP="004E448A">
          <w:pPr>
            <w:pStyle w:val="B4953EFB3A004880AD6EF558BE5AE6B4"/>
          </w:pPr>
          <w:r>
            <w:t>[Type address]</w:t>
          </w:r>
        </w:p>
      </w:docPartBody>
    </w:docPart>
    <w:docPart>
      <w:docPartPr>
        <w:name w:val="4BFDD853883F4FD693F9D478460A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85BF-CF75-4E3E-AD66-6D76F3CDB187}"/>
      </w:docPartPr>
      <w:docPartBody>
        <w:p w:rsidR="00EC62DC" w:rsidRDefault="004E448A" w:rsidP="004E448A">
          <w:pPr>
            <w:pStyle w:val="4BFDD853883F4FD693F9D478460A9BB1"/>
          </w:pPr>
          <w:r>
            <w:t>[Type city name]</w:t>
          </w:r>
        </w:p>
      </w:docPartBody>
    </w:docPart>
    <w:docPart>
      <w:docPartPr>
        <w:name w:val="1F739A60F6B644B288DD47CC7F62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D854-EA4A-4544-B618-228EDEFA7F0B}"/>
      </w:docPartPr>
      <w:docPartBody>
        <w:p w:rsidR="00EC62DC" w:rsidRDefault="004E448A" w:rsidP="004E448A">
          <w:pPr>
            <w:pStyle w:val="1F739A60F6B644B288DD47CC7F629F34"/>
          </w:pPr>
          <w:r>
            <w:t>[Type state or province]</w:t>
          </w:r>
        </w:p>
      </w:docPartBody>
    </w:docPart>
    <w:docPart>
      <w:docPartPr>
        <w:name w:val="6C74C056D6994D459D380E110378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74B0-9E18-4011-B663-6DBB01FA2991}"/>
      </w:docPartPr>
      <w:docPartBody>
        <w:p w:rsidR="00EC62DC" w:rsidRDefault="004E448A" w:rsidP="004E448A">
          <w:pPr>
            <w:pStyle w:val="6C74C056D6994D459D380E110378A25B"/>
          </w:pPr>
          <w:r>
            <w:t>[Type ZIP or postal code]</w:t>
          </w:r>
        </w:p>
      </w:docPartBody>
    </w:docPart>
    <w:docPart>
      <w:docPartPr>
        <w:name w:val="6EAF5C06118447ECBAED354480D8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DD3E-5645-41D8-AD98-30910AD773A8}"/>
      </w:docPartPr>
      <w:docPartBody>
        <w:p w:rsidR="00EC62DC" w:rsidRDefault="004E448A" w:rsidP="004E448A">
          <w:pPr>
            <w:pStyle w:val="6EAF5C06118447ECBAED354480D8CC11"/>
          </w:pPr>
          <w:r>
            <w:t>[Type phone number with area code]</w:t>
          </w:r>
        </w:p>
      </w:docPartBody>
    </w:docPart>
    <w:docPart>
      <w:docPartPr>
        <w:name w:val="EEACB808E6A7400CA4FE62C2DC02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56E6-C8E6-4020-8BA8-22DAE46854EB}"/>
      </w:docPartPr>
      <w:docPartBody>
        <w:p w:rsidR="00EC62DC" w:rsidRDefault="004E448A" w:rsidP="004E448A">
          <w:pPr>
            <w:pStyle w:val="EEACB808E6A7400CA4FE62C2DC02AD44"/>
          </w:pPr>
          <w:r>
            <w:t>[Type donation information, such as cash, merchandise, or service]</w:t>
          </w:r>
        </w:p>
      </w:docPartBody>
    </w:docPart>
    <w:docPart>
      <w:docPartPr>
        <w:name w:val="C88DC16224F543DD9A550FD916B4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EC9E-3CE5-4BFF-A973-94A5F20A424D}"/>
      </w:docPartPr>
      <w:docPartBody>
        <w:p w:rsidR="00EC62DC" w:rsidRDefault="004E448A" w:rsidP="004E448A">
          <w:pPr>
            <w:pStyle w:val="C88DC16224F543DD9A550FD916B4F5F9"/>
          </w:pPr>
          <w:r>
            <w:t>[Type details of merchandise or service]</w:t>
          </w:r>
        </w:p>
      </w:docPartBody>
    </w:docPart>
    <w:docPart>
      <w:docPartPr>
        <w:name w:val="D94D6AF4809B428FAB3B8059FA5A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9023-BC1F-4878-8E64-EB67A4F9296B}"/>
      </w:docPartPr>
      <w:docPartBody>
        <w:p w:rsidR="00EC62DC" w:rsidRDefault="004E448A" w:rsidP="004E448A">
          <w:pPr>
            <w:pStyle w:val="D94D6AF4809B428FAB3B8059FA5A4FAE"/>
          </w:pPr>
          <w:r>
            <w:t>[Type retail value of merchandise or service]</w:t>
          </w:r>
        </w:p>
      </w:docPartBody>
    </w:docPart>
    <w:docPart>
      <w:docPartPr>
        <w:name w:val="86BA29C0FD4B4F8583D7A4EEE776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D65C-C0CE-4FA7-9373-213B05F3117B}"/>
      </w:docPartPr>
      <w:docPartBody>
        <w:p w:rsidR="00170D82" w:rsidRDefault="00EC62DC" w:rsidP="00EC62DC">
          <w:pPr>
            <w:pStyle w:val="86BA29C0FD4B4F8583D7A4EEE77617EA"/>
          </w:pPr>
          <w:r>
            <w:t>[Type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6E4"/>
    <w:rsid w:val="00091E03"/>
    <w:rsid w:val="00092900"/>
    <w:rsid w:val="000953A2"/>
    <w:rsid w:val="00170D82"/>
    <w:rsid w:val="00290A8B"/>
    <w:rsid w:val="003950D5"/>
    <w:rsid w:val="00403F87"/>
    <w:rsid w:val="00441BC2"/>
    <w:rsid w:val="004E448A"/>
    <w:rsid w:val="008916B2"/>
    <w:rsid w:val="008B586D"/>
    <w:rsid w:val="008C405C"/>
    <w:rsid w:val="008C7111"/>
    <w:rsid w:val="009706E4"/>
    <w:rsid w:val="00A80A4D"/>
    <w:rsid w:val="00BB2A04"/>
    <w:rsid w:val="00C564C4"/>
    <w:rsid w:val="00D22B0C"/>
    <w:rsid w:val="00E500D3"/>
    <w:rsid w:val="00EC62DC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E4ACD27F1340BB898169C65DF8C3E4">
    <w:name w:val="85E4ACD27F1340BB898169C65DF8C3E4"/>
    <w:rsid w:val="004E448A"/>
    <w:pPr>
      <w:spacing w:after="160" w:line="259" w:lineRule="auto"/>
    </w:pPr>
  </w:style>
  <w:style w:type="paragraph" w:customStyle="1" w:styleId="CCF8D625D0F54CE2902C401EE889977B">
    <w:name w:val="CCF8D625D0F54CE2902C401EE889977B"/>
    <w:rsid w:val="004E448A"/>
    <w:pPr>
      <w:spacing w:after="160" w:line="259" w:lineRule="auto"/>
    </w:pPr>
  </w:style>
  <w:style w:type="paragraph" w:customStyle="1" w:styleId="B4953EFB3A004880AD6EF558BE5AE6B4">
    <w:name w:val="B4953EFB3A004880AD6EF558BE5AE6B4"/>
    <w:rsid w:val="004E448A"/>
    <w:pPr>
      <w:spacing w:after="160" w:line="259" w:lineRule="auto"/>
    </w:pPr>
  </w:style>
  <w:style w:type="paragraph" w:customStyle="1" w:styleId="4BFDD853883F4FD693F9D478460A9BB1">
    <w:name w:val="4BFDD853883F4FD693F9D478460A9BB1"/>
    <w:rsid w:val="004E448A"/>
    <w:pPr>
      <w:spacing w:after="160" w:line="259" w:lineRule="auto"/>
    </w:pPr>
  </w:style>
  <w:style w:type="paragraph" w:customStyle="1" w:styleId="1F739A60F6B644B288DD47CC7F629F34">
    <w:name w:val="1F739A60F6B644B288DD47CC7F629F34"/>
    <w:rsid w:val="004E448A"/>
    <w:pPr>
      <w:spacing w:after="160" w:line="259" w:lineRule="auto"/>
    </w:pPr>
  </w:style>
  <w:style w:type="paragraph" w:customStyle="1" w:styleId="6C74C056D6994D459D380E110378A25B">
    <w:name w:val="6C74C056D6994D459D380E110378A25B"/>
    <w:rsid w:val="004E448A"/>
    <w:pPr>
      <w:spacing w:after="160" w:line="259" w:lineRule="auto"/>
    </w:pPr>
  </w:style>
  <w:style w:type="paragraph" w:customStyle="1" w:styleId="6EAF5C06118447ECBAED354480D8CC11">
    <w:name w:val="6EAF5C06118447ECBAED354480D8CC11"/>
    <w:rsid w:val="004E448A"/>
    <w:pPr>
      <w:spacing w:after="160" w:line="259" w:lineRule="auto"/>
    </w:pPr>
  </w:style>
  <w:style w:type="paragraph" w:customStyle="1" w:styleId="EEACB808E6A7400CA4FE62C2DC02AD44">
    <w:name w:val="EEACB808E6A7400CA4FE62C2DC02AD44"/>
    <w:rsid w:val="004E448A"/>
    <w:pPr>
      <w:spacing w:after="160" w:line="259" w:lineRule="auto"/>
    </w:pPr>
  </w:style>
  <w:style w:type="paragraph" w:customStyle="1" w:styleId="C88DC16224F543DD9A550FD916B4F5F9">
    <w:name w:val="C88DC16224F543DD9A550FD916B4F5F9"/>
    <w:rsid w:val="004E448A"/>
    <w:pPr>
      <w:spacing w:after="160" w:line="259" w:lineRule="auto"/>
    </w:pPr>
  </w:style>
  <w:style w:type="paragraph" w:customStyle="1" w:styleId="D94D6AF4809B428FAB3B8059FA5A4FAE">
    <w:name w:val="D94D6AF4809B428FAB3B8059FA5A4FAE"/>
    <w:rsid w:val="004E448A"/>
    <w:pPr>
      <w:spacing w:after="160" w:line="259" w:lineRule="auto"/>
    </w:pPr>
  </w:style>
  <w:style w:type="paragraph" w:customStyle="1" w:styleId="86BA29C0FD4B4F8583D7A4EEE77617EA">
    <w:name w:val="86BA29C0FD4B4F8583D7A4EEE77617EA"/>
    <w:rsid w:val="00EC62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8966169F2F642BA409ADE46F8C379" ma:contentTypeVersion="13" ma:contentTypeDescription="Create a new document." ma:contentTypeScope="" ma:versionID="ac62bfc452e944ef2cdaf22924745b7b">
  <xsd:schema xmlns:xsd="http://www.w3.org/2001/XMLSchema" xmlns:xs="http://www.w3.org/2001/XMLSchema" xmlns:p="http://schemas.microsoft.com/office/2006/metadata/properties" xmlns:ns3="1a2c666e-c245-4670-920a-cbeead38c944" xmlns:ns4="341ce430-ed1b-48d1-952a-154b2648bb7c" targetNamespace="http://schemas.microsoft.com/office/2006/metadata/properties" ma:root="true" ma:fieldsID="70ea081f76b75a7a12320da951a366c3" ns3:_="" ns4:_="">
    <xsd:import namespace="1a2c666e-c245-4670-920a-cbeead38c944"/>
    <xsd:import namespace="341ce430-ed1b-48d1-952a-154b2648b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666e-c245-4670-920a-cbeead38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e430-ed1b-48d1-952a-154b2648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EA4E2-8C26-4F32-9F29-792BA31CF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D063C-0437-4293-BFA0-9AC94010B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48F3A-C674-4533-805F-B41DA4328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558F09-38E4-4FBA-ABCA-F0269188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c666e-c245-4670-920a-cbeead38c944"/>
    <ds:schemaRef ds:uri="341ce430-ed1b-48d1-952a-154b2648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J.</dc:creator>
  <cp:lastModifiedBy>Buddy Freund</cp:lastModifiedBy>
  <cp:revision>2</cp:revision>
  <cp:lastPrinted>2021-10-18T11:11:00Z</cp:lastPrinted>
  <dcterms:created xsi:type="dcterms:W3CDTF">2021-10-31T22:08:00Z</dcterms:created>
  <dcterms:modified xsi:type="dcterms:W3CDTF">2021-10-31T22:08:00Z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  <property fmtid="{D5CDD505-2E9C-101B-9397-08002B2CF9AE}" pid="3" name="ContentTypeId">
    <vt:lpwstr>0x01010019C8966169F2F642BA409ADE46F8C379</vt:lpwstr>
  </property>
  <property fmtid="{D5CDD505-2E9C-101B-9397-08002B2CF9AE}" pid="4" name="MSIP_Label_aca7f1c0-ceb4-4153-a747-857e00e0fbb7_Enabled">
    <vt:lpwstr>true</vt:lpwstr>
  </property>
  <property fmtid="{D5CDD505-2E9C-101B-9397-08002B2CF9AE}" pid="5" name="MSIP_Label_aca7f1c0-ceb4-4153-a747-857e00e0fbb7_SetDate">
    <vt:lpwstr>2021-10-19T17:29:36Z</vt:lpwstr>
  </property>
  <property fmtid="{D5CDD505-2E9C-101B-9397-08002B2CF9AE}" pid="6" name="MSIP_Label_aca7f1c0-ceb4-4153-a747-857e00e0fbb7_Method">
    <vt:lpwstr>Privileged</vt:lpwstr>
  </property>
  <property fmtid="{D5CDD505-2E9C-101B-9397-08002B2CF9AE}" pid="7" name="MSIP_Label_aca7f1c0-ceb4-4153-a747-857e00e0fbb7_Name">
    <vt:lpwstr>Unrestricted</vt:lpwstr>
  </property>
  <property fmtid="{D5CDD505-2E9C-101B-9397-08002B2CF9AE}" pid="8" name="MSIP_Label_aca7f1c0-ceb4-4153-a747-857e00e0fbb7_SiteId">
    <vt:lpwstr>3e20ecb2-9cb0-4df1-ad7b-914e31dcdda4</vt:lpwstr>
  </property>
  <property fmtid="{D5CDD505-2E9C-101B-9397-08002B2CF9AE}" pid="9" name="MSIP_Label_aca7f1c0-ceb4-4153-a747-857e00e0fbb7_ActionId">
    <vt:lpwstr>5c67412e-0f9b-40e4-84b8-429f6a38017e</vt:lpwstr>
  </property>
  <property fmtid="{D5CDD505-2E9C-101B-9397-08002B2CF9AE}" pid="10" name="MSIP_Label_aca7f1c0-ceb4-4153-a747-857e00e0fbb7_ContentBits">
    <vt:lpwstr>0</vt:lpwstr>
  </property>
</Properties>
</file>